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28051C0B"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 xml:space="preserve"> </w:t>
      </w:r>
      <w:r w:rsidR="00EC464A">
        <w:rPr>
          <w:rFonts w:ascii="Arial" w:eastAsia="Fontana ND Aa OsF" w:hAnsi="Arial" w:cs="Arial"/>
          <w:u w:val="none"/>
        </w:rPr>
        <w:t>FEBRERO 2022</w:t>
      </w:r>
    </w:p>
    <w:p w14:paraId="74A9A474" w14:textId="0D207732" w:rsidR="007B6350" w:rsidRDefault="004C0006" w:rsidP="007B6350">
      <w:pPr>
        <w:pBdr>
          <w:top w:val="nil"/>
          <w:left w:val="nil"/>
          <w:bottom w:val="nil"/>
          <w:right w:val="nil"/>
          <w:between w:val="nil"/>
        </w:pBdr>
        <w:jc w:val="center"/>
        <w:rPr>
          <w:rFonts w:ascii="Arial" w:eastAsia="Fontana ND Aa OsF" w:hAnsi="Arial" w:cs="Arial"/>
          <w:b/>
          <w:i/>
          <w:sz w:val="24"/>
          <w:szCs w:val="24"/>
        </w:rPr>
      </w:pPr>
      <w:r>
        <w:rPr>
          <w:rFonts w:ascii="Arial" w:eastAsia="Fontana ND Aa OsF" w:hAnsi="Arial" w:cs="Arial"/>
          <w:b/>
          <w:i/>
          <w:sz w:val="24"/>
          <w:szCs w:val="24"/>
        </w:rPr>
        <w:t>MÁSTER</w:t>
      </w:r>
    </w:p>
    <w:p w14:paraId="1893132E" w14:textId="77777777" w:rsidR="00196EE9" w:rsidRDefault="00196EE9" w:rsidP="00196EE9">
      <w:pPr>
        <w:jc w:val="center"/>
        <w:rPr>
          <w:rFonts w:ascii="Arial" w:hAnsi="Arial" w:cs="Arial"/>
          <w:b/>
          <w:bCs/>
          <w:color w:val="FF0000"/>
          <w:lang w:eastAsia="es-ES"/>
        </w:rPr>
      </w:pPr>
      <w:r>
        <w:rPr>
          <w:rFonts w:ascii="Arial" w:eastAsia="Fontana ND Aa OsF" w:hAnsi="Arial" w:cs="Arial"/>
          <w:b/>
          <w:bCs/>
          <w:color w:val="FF0000"/>
        </w:rPr>
        <w:t>(Excepto Másteres Ingeniería Industrial y Problemas Sociales)</w:t>
      </w:r>
    </w:p>
    <w:p w14:paraId="3189734F" w14:textId="77777777" w:rsidR="00196EE9" w:rsidRPr="007B6350" w:rsidRDefault="00196EE9" w:rsidP="007B6350">
      <w:pPr>
        <w:pBdr>
          <w:top w:val="nil"/>
          <w:left w:val="nil"/>
          <w:bottom w:val="nil"/>
          <w:right w:val="nil"/>
          <w:between w:val="nil"/>
        </w:pBdr>
        <w:jc w:val="center"/>
        <w:rPr>
          <w:rFonts w:ascii="Arial" w:eastAsia="Fontana ND Aa OsF" w:hAnsi="Arial" w:cs="Arial"/>
          <w:b/>
          <w:i/>
          <w:sz w:val="24"/>
          <w:szCs w:val="24"/>
        </w:rPr>
      </w:pP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0D51132C"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 xml:space="preserve">_______________________ Teléfono: ________________________ matriculado/a en el Centro Asociado de ________________________ en </w:t>
      </w:r>
      <w:r w:rsidR="004C0006">
        <w:rPr>
          <w:rFonts w:ascii="Arial" w:eastAsia="Fontana ND Aa OsF" w:hAnsi="Arial" w:cs="Arial"/>
        </w:rPr>
        <w:t>Máster</w:t>
      </w:r>
      <w:r w:rsidRPr="007B6350">
        <w:rPr>
          <w:rFonts w:ascii="Arial" w:eastAsia="Fontana ND Aa OsF" w:hAnsi="Arial" w:cs="Arial"/>
        </w:rPr>
        <w:t>, en el curso 202</w:t>
      </w:r>
      <w:r w:rsidR="00EC464A">
        <w:rPr>
          <w:rFonts w:ascii="Arial" w:eastAsia="Fontana ND Aa OsF" w:hAnsi="Arial" w:cs="Arial"/>
        </w:rPr>
        <w:t>1</w:t>
      </w:r>
      <w:r w:rsidRPr="007B6350">
        <w:rPr>
          <w:rFonts w:ascii="Arial" w:eastAsia="Fontana ND Aa OsF" w:hAnsi="Arial" w:cs="Arial"/>
        </w:rPr>
        <w:t>/202</w:t>
      </w:r>
      <w:r w:rsidR="00EC464A">
        <w:rPr>
          <w:rFonts w:ascii="Arial" w:eastAsia="Fontana ND Aa OsF" w:hAnsi="Arial" w:cs="Arial"/>
        </w:rPr>
        <w:t>2</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5FBC35AA" w:rsidR="007B6350" w:rsidRDefault="007B6350" w:rsidP="007B6350">
      <w:pPr>
        <w:pBdr>
          <w:top w:val="nil"/>
          <w:left w:val="nil"/>
          <w:bottom w:val="nil"/>
          <w:right w:val="nil"/>
          <w:between w:val="nil"/>
        </w:pBdr>
        <w:spacing w:after="0" w:line="240" w:lineRule="auto"/>
        <w:jc w:val="both"/>
        <w:rPr>
          <w:rFonts w:ascii="Arial" w:eastAsia="Fontana ND Aa OsF" w:hAnsi="Arial" w:cs="Arial"/>
          <w:b/>
          <w:sz w:val="24"/>
          <w:szCs w:val="24"/>
        </w:rPr>
      </w:pPr>
      <w:r w:rsidRPr="007B6350">
        <w:rPr>
          <w:rFonts w:ascii="Arial" w:eastAsia="Fontana ND Aa OsF" w:hAnsi="Arial" w:cs="Arial"/>
          <w:sz w:val="24"/>
          <w:szCs w:val="24"/>
        </w:rPr>
        <w:t xml:space="preserve">Le sea concedida la autorización para realizar el examen de reserva el </w:t>
      </w:r>
      <w:r w:rsidR="007F298C">
        <w:rPr>
          <w:rFonts w:ascii="Arial" w:eastAsia="Fontana ND Aa OsF" w:hAnsi="Arial" w:cs="Arial"/>
          <w:b/>
          <w:sz w:val="24"/>
          <w:szCs w:val="24"/>
        </w:rPr>
        <w:t>viernes</w:t>
      </w:r>
      <w:r w:rsidRPr="007B6350">
        <w:rPr>
          <w:rFonts w:ascii="Arial" w:eastAsia="Fontana ND Aa OsF" w:hAnsi="Arial" w:cs="Arial"/>
          <w:b/>
          <w:sz w:val="24"/>
          <w:szCs w:val="24"/>
        </w:rPr>
        <w:t xml:space="preserve"> día </w:t>
      </w:r>
      <w:r w:rsidR="007F298C">
        <w:rPr>
          <w:rFonts w:ascii="Arial" w:eastAsia="Fontana ND Aa OsF" w:hAnsi="Arial" w:cs="Arial"/>
          <w:b/>
          <w:sz w:val="24"/>
          <w:szCs w:val="24"/>
        </w:rPr>
        <w:t>1</w:t>
      </w:r>
      <w:r w:rsidR="00EC464A">
        <w:rPr>
          <w:rFonts w:ascii="Arial" w:eastAsia="Fontana ND Aa OsF" w:hAnsi="Arial" w:cs="Arial"/>
          <w:b/>
          <w:sz w:val="24"/>
          <w:szCs w:val="24"/>
        </w:rPr>
        <w:t>1</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EC464A">
        <w:rPr>
          <w:rFonts w:ascii="Arial" w:eastAsia="Fontana ND Aa OsF" w:hAnsi="Arial" w:cs="Arial"/>
          <w:b/>
          <w:sz w:val="24"/>
          <w:szCs w:val="24"/>
        </w:rPr>
        <w:t>Feb</w:t>
      </w:r>
      <w:bookmarkStart w:id="0" w:name="_GoBack"/>
      <w:bookmarkEnd w:id="0"/>
      <w:r w:rsidR="00EC464A">
        <w:rPr>
          <w:rFonts w:ascii="Arial" w:eastAsia="Fontana ND Aa OsF" w:hAnsi="Arial" w:cs="Arial"/>
          <w:b/>
          <w:sz w:val="24"/>
          <w:szCs w:val="24"/>
        </w:rPr>
        <w:t xml:space="preserve">rero </w:t>
      </w:r>
      <w:r w:rsidRPr="007B6350">
        <w:rPr>
          <w:rFonts w:ascii="Arial" w:eastAsia="Fontana ND Aa OsF" w:hAnsi="Arial" w:cs="Arial"/>
          <w:b/>
          <w:sz w:val="24"/>
          <w:szCs w:val="24"/>
        </w:rPr>
        <w:t>de 202</w:t>
      </w:r>
      <w:r w:rsidR="00EC464A">
        <w:rPr>
          <w:rFonts w:ascii="Arial" w:eastAsia="Fontana ND Aa OsF" w:hAnsi="Arial" w:cs="Arial"/>
          <w:b/>
          <w:sz w:val="24"/>
          <w:szCs w:val="24"/>
        </w:rPr>
        <w:t>2</w:t>
      </w:r>
      <w:r w:rsidRPr="007B6350">
        <w:rPr>
          <w:rFonts w:ascii="Arial" w:eastAsia="Fontana ND Aa OsF" w:hAnsi="Arial" w:cs="Arial"/>
          <w:sz w:val="24"/>
          <w:szCs w:val="24"/>
        </w:rPr>
        <w:t xml:space="preserve"> </w:t>
      </w:r>
      <w:r w:rsidRPr="007B6350">
        <w:rPr>
          <w:rFonts w:ascii="Arial" w:eastAsia="Fontana ND Aa OsF" w:hAnsi="Arial" w:cs="Arial"/>
          <w:b/>
          <w:sz w:val="24"/>
          <w:szCs w:val="24"/>
        </w:rPr>
        <w:t xml:space="preserve">a las </w:t>
      </w:r>
      <w:r w:rsidR="00EC464A">
        <w:rPr>
          <w:rFonts w:ascii="Arial" w:eastAsia="Fontana ND Aa OsF" w:hAnsi="Arial" w:cs="Arial"/>
          <w:b/>
          <w:sz w:val="24"/>
          <w:szCs w:val="24"/>
        </w:rPr>
        <w:t>16</w:t>
      </w:r>
      <w:r w:rsidRPr="007B6350">
        <w:rPr>
          <w:rFonts w:ascii="Arial" w:eastAsia="Fontana ND Aa OsF" w:hAnsi="Arial" w:cs="Arial"/>
          <w:b/>
          <w:sz w:val="24"/>
          <w:szCs w:val="24"/>
        </w:rPr>
        <w:t>:00 h.</w:t>
      </w:r>
    </w:p>
    <w:p w14:paraId="5263A95A" w14:textId="77777777" w:rsidR="004C0006" w:rsidRPr="007B6350" w:rsidRDefault="004C0006" w:rsidP="007B6350">
      <w:pPr>
        <w:pBdr>
          <w:top w:val="nil"/>
          <w:left w:val="nil"/>
          <w:bottom w:val="nil"/>
          <w:right w:val="nil"/>
          <w:between w:val="nil"/>
        </w:pBdr>
        <w:spacing w:after="0" w:line="240" w:lineRule="auto"/>
        <w:jc w:val="both"/>
        <w:rPr>
          <w:rFonts w:ascii="Arial" w:eastAsia="Fontana ND Aa OsF" w:hAnsi="Arial" w:cs="Arial"/>
          <w:b/>
          <w:sz w:val="24"/>
          <w:szCs w:val="24"/>
        </w:rPr>
      </w:pPr>
    </w:p>
    <w:p w14:paraId="6FF9C0BD" w14:textId="77777777" w:rsidR="007B6350" w:rsidRP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5B63F9FC" w14:textId="2FBF6702"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r w:rsidRPr="007B6350">
        <w:rPr>
          <w:rFonts w:ascii="Arial" w:eastAsia="Fontana ND Aa OsF" w:hAnsi="Arial" w:cs="Arial"/>
          <w:sz w:val="24"/>
          <w:szCs w:val="24"/>
        </w:rPr>
        <w:t>Nombre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p>
    <w:p w14:paraId="63E92EC3"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24180205"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4A962B7F" w14:textId="03B3CEFA" w:rsidR="007B6350" w:rsidRPr="007B6350" w:rsidRDefault="004C0006" w:rsidP="004C0006">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Nombre del Máster</w:t>
      </w:r>
      <w:r w:rsidR="007B6350" w:rsidRPr="007B6350">
        <w:rPr>
          <w:rFonts w:ascii="Arial" w:eastAsia="Fontana ND Aa OsF" w:hAnsi="Arial" w:cs="Arial"/>
          <w:sz w:val="24"/>
          <w:szCs w:val="24"/>
        </w:rPr>
        <w:tab/>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3EA6290"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647862E3"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20BCD55"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6FB38FE" w14:textId="5464BF6E"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810C1B8"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1A8C3A0D"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7EC65A89" w:rsid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Pr>
          <w:rFonts w:ascii="Arial" w:eastAsia="Fontana ND Aa OsF" w:hAnsi="Arial" w:cs="Arial"/>
          <w:b/>
          <w:sz w:val="24"/>
          <w:szCs w:val="24"/>
        </w:rPr>
        <w:t>S</w:t>
      </w:r>
      <w:r w:rsidR="007B6350" w:rsidRPr="007B6350">
        <w:rPr>
          <w:rFonts w:ascii="Arial" w:eastAsia="Fontana ND Aa OsF" w:hAnsi="Arial" w:cs="Arial"/>
          <w:b/>
          <w:sz w:val="24"/>
          <w:szCs w:val="24"/>
        </w:rPr>
        <w:t xml:space="preserve">R. PRESIDENTE DEL TRIBUNAL DE LAS PRUEBAS PRESENCIALES DE </w:t>
      </w:r>
      <w:r w:rsidR="00EC464A">
        <w:rPr>
          <w:rFonts w:ascii="Arial" w:eastAsia="Fontana ND Aa OsF" w:hAnsi="Arial" w:cs="Arial"/>
          <w:b/>
          <w:sz w:val="24"/>
          <w:szCs w:val="24"/>
        </w:rPr>
        <w:t>FEBRERO DE 2022</w:t>
      </w:r>
    </w:p>
    <w:p w14:paraId="61B60049" w14:textId="109BB701"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40C85045" w14:textId="77777777" w:rsidR="004C0006" w:rsidRP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750"/>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Delegado de Protección de Datos de </w:t>
            </w:r>
            <w:r w:rsidRPr="00AE5CD0">
              <w:rPr>
                <w:rFonts w:ascii="Arial" w:hAnsi="Arial" w:cs="Arial"/>
                <w:smallCaps/>
                <w:sz w:val="20"/>
                <w:szCs w:val="20"/>
              </w:rPr>
              <w:t>uned calatayud,</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r w:rsidRPr="007B6350">
        <w:rPr>
          <w:rFonts w:ascii="Arial" w:hAnsi="Arial" w:cs="Arial"/>
          <w:smallCaps/>
          <w:sz w:val="24"/>
          <w:szCs w:val="24"/>
        </w:rPr>
        <w:t>uned calatayud</w:t>
      </w:r>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En Calatayud, a ___ de _______ de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301EA7"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2EB14BB" w14:textId="77777777" w:rsidR="00AE5CD0" w:rsidRDefault="00AE5CD0" w:rsidP="007B6350">
      <w:pPr>
        <w:ind w:right="175"/>
        <w:jc w:val="center"/>
        <w:rPr>
          <w:rFonts w:ascii="Arial" w:hAnsi="Arial" w:cs="Arial"/>
          <w:b/>
          <w:noProof/>
          <w:color w:val="006600"/>
          <w:sz w:val="20"/>
          <w:szCs w:val="20"/>
        </w:rPr>
      </w:pPr>
    </w:p>
    <w:p w14:paraId="6F8F5B85" w14:textId="77777777" w:rsidR="002F152F" w:rsidRDefault="002F152F" w:rsidP="007B6350">
      <w:pPr>
        <w:ind w:right="175"/>
        <w:jc w:val="center"/>
        <w:rPr>
          <w:rFonts w:ascii="Arial" w:hAnsi="Arial" w:cs="Arial"/>
          <w:b/>
          <w:noProof/>
          <w:color w:val="006600"/>
          <w:sz w:val="20"/>
          <w:szCs w:val="20"/>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Q5055011J, domicilio en  Avenida San Juan el Real nº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Datos de contacto del Delegado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r w:rsidRPr="00AE5CD0">
        <w:rPr>
          <w:rFonts w:ascii="Arial" w:hAnsi="Arial" w:cs="Arial"/>
          <w:smallCaps/>
          <w:sz w:val="20"/>
          <w:szCs w:val="20"/>
        </w:rPr>
        <w:t>uned calatayud</w:t>
      </w:r>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La base jurídica que legitima el tratamiento de sus datos es el 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1"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1"/>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301EA7"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panose1 w:val="00000000000000000000"/>
    <w:charset w:val="C8"/>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023A" w14:textId="0BB922EB"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301EA7">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4FB7" w14:textId="77777777" w:rsidR="00C53283" w:rsidRPr="00ED593F" w:rsidRDefault="00700E5C" w:rsidP="00C53283">
    <w:pPr>
      <w:pStyle w:val="Encabezado"/>
      <w:jc w:val="right"/>
      <w:rPr>
        <w:rFonts w:ascii="Arial" w:hAnsi="Arial" w:cs="Arial"/>
        <w:b/>
        <w:bCs/>
        <w:color w:val="115740"/>
        <w:sz w:val="18"/>
        <w:szCs w:val="18"/>
      </w:rPr>
    </w:pPr>
    <w:r w:rsidRPr="00700E5C">
      <w:rPr>
        <w:rFonts w:ascii="Arial" w:hAnsi="Arial" w:cs="Arial"/>
        <w:b/>
        <w:bCs/>
        <w:noProof/>
        <w:color w:val="115740"/>
        <w:sz w:val="18"/>
        <w:szCs w:val="18"/>
        <w:lang w:eastAsia="es-ES"/>
      </w:rPr>
      <w:drawing>
        <wp:anchor distT="0" distB="0" distL="114300" distR="114300" simplePos="0" relativeHeight="251662336" behindDoc="0" locked="0" layoutInCell="1" allowOverlap="1" wp14:anchorId="760A25D8" wp14:editId="7E5ACC98">
          <wp:simplePos x="0" y="0"/>
          <wp:positionH relativeFrom="column">
            <wp:posOffset>47230</wp:posOffset>
          </wp:positionH>
          <wp:positionV relativeFrom="paragraph">
            <wp:posOffset>-18642</wp:posOffset>
          </wp:positionV>
          <wp:extent cx="1508445" cy="720000"/>
          <wp:effectExtent l="0" t="0" r="0" b="4445"/>
          <wp:wrapNone/>
          <wp:docPr id="6" name="Imagen 6" descr="C:\Users\labian\Downloads\logotipos_sedes_nacionales\Calatay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ian\Downloads\logotipos_sedes_nacionales\Calatayu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44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93F">
      <w:rPr>
        <w:rFonts w:ascii="Arial" w:hAnsi="Arial" w:cs="Arial"/>
        <w:b/>
        <w:bCs/>
        <w:color w:val="115740"/>
        <w:sz w:val="18"/>
        <w:szCs w:val="18"/>
      </w:rPr>
      <w:t xml:space="preserve"> </w:t>
    </w:r>
    <w:r>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D64A8"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59"/>
    <w:rsid w:val="000A66FA"/>
    <w:rsid w:val="000C5A79"/>
    <w:rsid w:val="000F1D86"/>
    <w:rsid w:val="000F5C87"/>
    <w:rsid w:val="00100007"/>
    <w:rsid w:val="00106FC2"/>
    <w:rsid w:val="00136F67"/>
    <w:rsid w:val="00162113"/>
    <w:rsid w:val="00196EE9"/>
    <w:rsid w:val="002947E2"/>
    <w:rsid w:val="002A59F9"/>
    <w:rsid w:val="002D08E1"/>
    <w:rsid w:val="002D5FFB"/>
    <w:rsid w:val="002F152F"/>
    <w:rsid w:val="002F51C7"/>
    <w:rsid w:val="00301EA7"/>
    <w:rsid w:val="00345871"/>
    <w:rsid w:val="00352533"/>
    <w:rsid w:val="00390304"/>
    <w:rsid w:val="004224F2"/>
    <w:rsid w:val="004C0006"/>
    <w:rsid w:val="004E46A0"/>
    <w:rsid w:val="005C2F09"/>
    <w:rsid w:val="0068787E"/>
    <w:rsid w:val="006A03F1"/>
    <w:rsid w:val="006C0386"/>
    <w:rsid w:val="006C13D2"/>
    <w:rsid w:val="006E2572"/>
    <w:rsid w:val="006F385E"/>
    <w:rsid w:val="00700E5C"/>
    <w:rsid w:val="00751E59"/>
    <w:rsid w:val="007B6350"/>
    <w:rsid w:val="007F298C"/>
    <w:rsid w:val="00844313"/>
    <w:rsid w:val="00846D78"/>
    <w:rsid w:val="0088477D"/>
    <w:rsid w:val="00976101"/>
    <w:rsid w:val="009B4DA2"/>
    <w:rsid w:val="009E1ED9"/>
    <w:rsid w:val="00AA21CA"/>
    <w:rsid w:val="00AE5CD0"/>
    <w:rsid w:val="00AF4E0D"/>
    <w:rsid w:val="00B06E90"/>
    <w:rsid w:val="00B34B22"/>
    <w:rsid w:val="00BB54D0"/>
    <w:rsid w:val="00BE1261"/>
    <w:rsid w:val="00BF2947"/>
    <w:rsid w:val="00C22349"/>
    <w:rsid w:val="00C26B5E"/>
    <w:rsid w:val="00C53283"/>
    <w:rsid w:val="00C949CA"/>
    <w:rsid w:val="00D03F5B"/>
    <w:rsid w:val="00D15E13"/>
    <w:rsid w:val="00D36DC8"/>
    <w:rsid w:val="00D70FAE"/>
    <w:rsid w:val="00DD3712"/>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 w:id="1310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6A062BB76771445BF2D1DF0B798552B" ma:contentTypeVersion="12" ma:contentTypeDescription="Crear nuevo documento." ma:contentTypeScope="" ma:versionID="4e49bfc2a28eae003731415b02e197ce">
  <xsd:schema xmlns:xsd="http://www.w3.org/2001/XMLSchema" xmlns:xs="http://www.w3.org/2001/XMLSchema" xmlns:p="http://schemas.microsoft.com/office/2006/metadata/properties" xmlns:ns3="615c7d96-83a6-4047-9f57-9d119c5d9da7" xmlns:ns4="8b84c3c3-4416-4e64-a8a8-ec7b46e6cf9e" targetNamespace="http://schemas.microsoft.com/office/2006/metadata/properties" ma:root="true" ma:fieldsID="3b17c8ee789a32b17f757da0b2fa6aaf" ns3:_="" ns4:_="">
    <xsd:import namespace="615c7d96-83a6-4047-9f57-9d119c5d9da7"/>
    <xsd:import namespace="8b84c3c3-4416-4e64-a8a8-ec7b46e6cf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c7d96-83a6-4047-9f57-9d119c5d9da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4c3c3-4416-4e64-a8a8-ec7b46e6cf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00BD9-AF2D-4DFB-9F5B-E89563241296}">
  <ds:schemaRefs>
    <ds:schemaRef ds:uri="http://schemas.microsoft.com/sharepoint/v3/contenttype/forms"/>
  </ds:schemaRefs>
</ds:datastoreItem>
</file>

<file path=customXml/itemProps2.xml><?xml version="1.0" encoding="utf-8"?>
<ds:datastoreItem xmlns:ds="http://schemas.openxmlformats.org/officeDocument/2006/customXml" ds:itemID="{7001E5EC-6CBD-4F85-A0DD-9ACE702EB78E}">
  <ds:schemaRefs>
    <ds:schemaRef ds:uri="615c7d96-83a6-4047-9f57-9d119c5d9da7"/>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8b84c3c3-4416-4e64-a8a8-ec7b46e6cf9e"/>
    <ds:schemaRef ds:uri="http://www.w3.org/XML/1998/namespace"/>
  </ds:schemaRefs>
</ds:datastoreItem>
</file>

<file path=customXml/itemProps3.xml><?xml version="1.0" encoding="utf-8"?>
<ds:datastoreItem xmlns:ds="http://schemas.openxmlformats.org/officeDocument/2006/customXml" ds:itemID="{4F986467-DB64-4170-A042-FEDD6CA11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c7d96-83a6-4047-9f57-9d119c5d9da7"/>
    <ds:schemaRef ds:uri="8b84c3c3-4416-4e64-a8a8-ec7b46e6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1</TotalTime>
  <Pages>4</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Luis Abián Enguita</cp:lastModifiedBy>
  <cp:revision>2</cp:revision>
  <cp:lastPrinted>2021-07-16T11:25:00Z</cp:lastPrinted>
  <dcterms:created xsi:type="dcterms:W3CDTF">2022-01-13T09:13:00Z</dcterms:created>
  <dcterms:modified xsi:type="dcterms:W3CDTF">2022-01-13T09:13:00Z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0x01010056A062BB76771445BF2D1DF0B798552B</vt:lpwstr>
  </property>
  <property fmtid="{D5CDD505-2E9C-101B-9397-08002B2CF9AE}" pid="3" name="Order">
    <vt:r8>604000</vt:r8>
  </property>
  <property fmtid="{D5CDD505-2E9C-101B-9397-08002B2CF9AE}" pid="4" name="ComplianceAssetId">
    <vt:lpwstr/>
  </property>
</Properties>
</file>